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5333"/>
        <w:gridCol w:w="5479"/>
      </w:tblGrid>
      <w:tr w:rsidR="00D01F03">
        <w:trPr>
          <w:cantSplit/>
        </w:trPr>
        <w:tc>
          <w:tcPr>
            <w:tcW w:w="5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1F03" w:rsidRPr="00F451CD" w:rsidRDefault="00D01F03">
            <w:pPr>
              <w:rPr>
                <w:b/>
                <w:sz w:val="32"/>
                <w:szCs w:val="32"/>
              </w:rPr>
            </w:pPr>
            <w:r w:rsidRPr="00F451CD">
              <w:rPr>
                <w:b/>
                <w:sz w:val="32"/>
                <w:szCs w:val="32"/>
              </w:rPr>
              <w:t>Incident Report Form</w:t>
            </w:r>
            <w:bookmarkStart w:id="0" w:name="_GoBack"/>
            <w:bookmarkEnd w:id="0"/>
          </w:p>
        </w:tc>
        <w:tc>
          <w:tcPr>
            <w:tcW w:w="5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F03" w:rsidRDefault="00E541A0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1.75pt">
                  <v:imagedata r:id="rId6" o:title="Chalice"/>
                </v:shape>
              </w:pict>
            </w:r>
          </w:p>
        </w:tc>
      </w:tr>
    </w:tbl>
    <w:p w:rsidR="00D01F03" w:rsidRDefault="00D01F03">
      <w:pPr>
        <w:rPr>
          <w:sz w:val="6"/>
        </w:rPr>
      </w:pPr>
    </w:p>
    <w:p w:rsidR="00BF73F0" w:rsidRDefault="00BF73F0">
      <w:pPr>
        <w:rPr>
          <w:sz w:val="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5501"/>
        <w:gridCol w:w="5285"/>
      </w:tblGrid>
      <w:tr w:rsidR="00BF73F0" w:rsidRPr="00947790" w:rsidTr="00BF73F0">
        <w:trPr>
          <w:cantSplit/>
        </w:trPr>
        <w:tc>
          <w:tcPr>
            <w:tcW w:w="10451" w:type="dxa"/>
            <w:gridSpan w:val="2"/>
            <w:vAlign w:val="center"/>
          </w:tcPr>
          <w:p w:rsidR="00BF73F0" w:rsidRPr="00947790" w:rsidRDefault="00BF73F0" w:rsidP="00DE52A4">
            <w:pPr>
              <w:pStyle w:val="Heading6"/>
              <w:keepLines/>
              <w:rPr>
                <w:sz w:val="24"/>
                <w:szCs w:val="24"/>
              </w:rPr>
            </w:pPr>
            <w:r w:rsidRPr="00947790">
              <w:rPr>
                <w:sz w:val="24"/>
                <w:szCs w:val="24"/>
              </w:rPr>
              <w:t>Step 1: When did the incident happen?</w:t>
            </w:r>
          </w:p>
        </w:tc>
      </w:tr>
      <w:tr w:rsidR="00BF73F0" w:rsidRPr="00947790" w:rsidTr="00BF73F0">
        <w:trPr>
          <w:cantSplit/>
        </w:trPr>
        <w:tc>
          <w:tcPr>
            <w:tcW w:w="5330" w:type="dxa"/>
            <w:vAlign w:val="center"/>
          </w:tcPr>
          <w:p w:rsidR="00BF73F0" w:rsidRPr="00947790" w:rsidRDefault="00BF73F0" w:rsidP="00DE52A4">
            <w:pPr>
              <w:keepLines/>
            </w:pPr>
            <w:r w:rsidRPr="00947790">
              <w:rPr>
                <w:b/>
                <w:bCs/>
              </w:rPr>
              <w:t>Date of Incident</w:t>
            </w:r>
            <w:r w:rsidR="00B07E68" w:rsidRPr="00947790">
              <w:rPr>
                <w:b/>
                <w:bCs/>
              </w:rPr>
              <w:t xml:space="preserve"> </w:t>
            </w:r>
            <w:r w:rsidR="00B07E68" w:rsidRPr="00947790">
              <w:rPr>
                <w:bCs/>
                <w:sz w:val="16"/>
                <w:szCs w:val="16"/>
              </w:rPr>
              <w:t>DD/MM/YYYY</w:t>
            </w:r>
            <w:r w:rsidRPr="00947790">
              <w:rPr>
                <w:color w:val="auto"/>
              </w:rPr>
              <w:t xml:space="preserve">: </w:t>
            </w:r>
            <w:r w:rsidR="00D67220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autoText" w:val="- PAGE -"/>
                  <w:textInput>
                    <w:type w:val="date"/>
                  </w:textInput>
                </w:ffData>
              </w:fldChar>
            </w:r>
            <w:r w:rsidR="00B27C1E">
              <w:rPr>
                <w:bCs/>
                <w:color w:val="auto"/>
                <w:sz w:val="18"/>
                <w:szCs w:val="18"/>
              </w:rPr>
              <w:instrText xml:space="preserve"> FORMTEXT </w:instrText>
            </w:r>
            <w:r w:rsidR="00D67220">
              <w:rPr>
                <w:bCs/>
                <w:color w:val="auto"/>
                <w:sz w:val="18"/>
                <w:szCs w:val="18"/>
              </w:rPr>
            </w:r>
            <w:r w:rsidR="00D67220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="00B27C1E">
              <w:rPr>
                <w:bCs/>
                <w:noProof/>
                <w:color w:val="auto"/>
                <w:sz w:val="18"/>
                <w:szCs w:val="18"/>
              </w:rPr>
              <w:t> </w:t>
            </w:r>
            <w:r w:rsidR="00B27C1E">
              <w:rPr>
                <w:bCs/>
                <w:noProof/>
                <w:color w:val="auto"/>
                <w:sz w:val="18"/>
                <w:szCs w:val="18"/>
              </w:rPr>
              <w:t> </w:t>
            </w:r>
            <w:r w:rsidR="00B27C1E">
              <w:rPr>
                <w:bCs/>
                <w:noProof/>
                <w:color w:val="auto"/>
                <w:sz w:val="18"/>
                <w:szCs w:val="18"/>
              </w:rPr>
              <w:t> </w:t>
            </w:r>
            <w:r w:rsidR="00B27C1E">
              <w:rPr>
                <w:bCs/>
                <w:noProof/>
                <w:color w:val="auto"/>
                <w:sz w:val="18"/>
                <w:szCs w:val="18"/>
              </w:rPr>
              <w:t> </w:t>
            </w:r>
            <w:r w:rsidR="00B27C1E">
              <w:rPr>
                <w:bCs/>
                <w:noProof/>
                <w:color w:val="auto"/>
                <w:sz w:val="18"/>
                <w:szCs w:val="18"/>
              </w:rPr>
              <w:t> </w:t>
            </w:r>
            <w:r w:rsidR="00D67220">
              <w:rPr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BF73F0" w:rsidRPr="00947790" w:rsidRDefault="00BF73F0" w:rsidP="00DE52A4">
            <w:pPr>
              <w:keepLines/>
            </w:pPr>
            <w:r w:rsidRPr="00947790">
              <w:rPr>
                <w:b/>
                <w:bCs/>
              </w:rPr>
              <w:t>Time of Incident</w:t>
            </w:r>
            <w:r w:rsidRPr="00947790">
              <w:t xml:space="preserve">: </w:t>
            </w:r>
            <w:bookmarkStart w:id="1" w:name="Text11"/>
            <w:r w:rsidR="00D67220" w:rsidRPr="00947790">
              <w:rPr>
                <w:color w:val="80808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Please enter time format as follows: eg 8.30 am, 4.00 pm"/>
                  <w:textInput>
                    <w:type w:val="date"/>
                  </w:textInput>
                </w:ffData>
              </w:fldChar>
            </w:r>
            <w:r w:rsidRPr="00947790">
              <w:rPr>
                <w:color w:val="808080"/>
                <w:sz w:val="18"/>
                <w:szCs w:val="18"/>
              </w:rPr>
              <w:instrText xml:space="preserve"> FORMTEXT </w:instrText>
            </w:r>
            <w:r w:rsidR="00D67220" w:rsidRPr="00947790">
              <w:rPr>
                <w:color w:val="808080"/>
                <w:sz w:val="18"/>
                <w:szCs w:val="18"/>
              </w:rPr>
            </w:r>
            <w:r w:rsidR="00D67220" w:rsidRPr="00947790">
              <w:rPr>
                <w:color w:val="808080"/>
                <w:sz w:val="18"/>
                <w:szCs w:val="18"/>
              </w:rPr>
              <w:fldChar w:fldCharType="separate"/>
            </w:r>
            <w:r w:rsidRPr="00947790">
              <w:rPr>
                <w:rFonts w:ascii="Verdana" w:hAnsi="Verdana"/>
                <w:noProof/>
                <w:color w:val="808080"/>
                <w:sz w:val="18"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color w:val="808080"/>
                <w:sz w:val="18"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color w:val="808080"/>
                <w:sz w:val="18"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color w:val="808080"/>
                <w:sz w:val="18"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color w:val="808080"/>
                <w:sz w:val="18"/>
                <w:szCs w:val="18"/>
              </w:rPr>
              <w:t> </w:t>
            </w:r>
            <w:r w:rsidR="00D67220" w:rsidRPr="00947790">
              <w:rPr>
                <w:color w:val="808080"/>
                <w:sz w:val="18"/>
                <w:szCs w:val="18"/>
              </w:rPr>
              <w:fldChar w:fldCharType="end"/>
            </w:r>
            <w:bookmarkEnd w:id="1"/>
            <w:r w:rsidR="00B07E68" w:rsidRPr="00947790">
              <w:rPr>
                <w:color w:val="808080"/>
                <w:sz w:val="18"/>
                <w:szCs w:val="18"/>
              </w:rPr>
              <w:t xml:space="preserve"> </w:t>
            </w:r>
            <w:r w:rsidR="00947790">
              <w:rPr>
                <w:color w:val="808080"/>
                <w:sz w:val="18"/>
                <w:szCs w:val="18"/>
              </w:rPr>
              <w:t xml:space="preserve"> </w:t>
            </w:r>
            <w:r w:rsidR="00B07E68" w:rsidRPr="00947790">
              <w:rPr>
                <w:color w:val="auto"/>
                <w:sz w:val="18"/>
                <w:szCs w:val="18"/>
              </w:rPr>
              <w:t>AM/PM</w:t>
            </w:r>
          </w:p>
        </w:tc>
      </w:tr>
      <w:tr w:rsidR="00BF73F0" w:rsidRPr="00947790" w:rsidTr="00BF73F0">
        <w:trPr>
          <w:cantSplit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vAlign w:val="center"/>
          </w:tcPr>
          <w:p w:rsidR="00BF73F0" w:rsidRPr="00947790" w:rsidRDefault="00BF73F0" w:rsidP="00DE52A4">
            <w:pPr>
              <w:keepLines/>
              <w:rPr>
                <w:b/>
                <w:bCs/>
                <w:sz w:val="10"/>
              </w:rPr>
            </w:pPr>
            <w:r w:rsidRPr="00947790">
              <w:rPr>
                <w:sz w:val="18"/>
              </w:rPr>
              <w:t xml:space="preserve">If you did not see the incident, when were you first told about it? </w:t>
            </w:r>
            <w:r w:rsidR="00D67220" w:rsidRPr="0094779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maxLength w:val="1"/>
                    <w:format w:val="d/MM/yyyy"/>
                  </w:textInput>
                </w:ffData>
              </w:fldChar>
            </w:r>
            <w:r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="00D67220" w:rsidRPr="00947790">
              <w:rPr>
                <w:bCs/>
                <w:sz w:val="18"/>
                <w:szCs w:val="18"/>
              </w:rPr>
            </w:r>
            <w:r w:rsidR="00D67220" w:rsidRPr="0094779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67220"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BF73F0" w:rsidRDefault="00BF73F0">
      <w:pPr>
        <w:rPr>
          <w:sz w:val="6"/>
        </w:rPr>
      </w:pPr>
    </w:p>
    <w:tbl>
      <w:tblPr>
        <w:tblW w:w="5030" w:type="pct"/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2248"/>
        <w:gridCol w:w="98"/>
        <w:gridCol w:w="802"/>
        <w:gridCol w:w="1139"/>
        <w:gridCol w:w="466"/>
        <w:gridCol w:w="2694"/>
        <w:gridCol w:w="3372"/>
      </w:tblGrid>
      <w:tr w:rsidR="00D01F03" w:rsidRPr="00947790" w:rsidTr="00665C15">
        <w:trPr>
          <w:cantSplit/>
        </w:trPr>
        <w:tc>
          <w:tcPr>
            <w:tcW w:w="10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03" w:rsidRPr="00947790" w:rsidRDefault="00BF73F0" w:rsidP="00BF73F0">
            <w:pPr>
              <w:keepLines/>
              <w:rPr>
                <w:b/>
                <w:sz w:val="24"/>
                <w:szCs w:val="24"/>
              </w:rPr>
            </w:pPr>
            <w:r w:rsidRPr="00947790">
              <w:rPr>
                <w:b/>
                <w:sz w:val="24"/>
                <w:szCs w:val="24"/>
              </w:rPr>
              <w:t>Step 2</w:t>
            </w:r>
            <w:r w:rsidR="00D01F03" w:rsidRPr="00947790">
              <w:rPr>
                <w:b/>
                <w:sz w:val="24"/>
                <w:szCs w:val="24"/>
              </w:rPr>
              <w:t xml:space="preserve">: Type of incident </w:t>
            </w:r>
          </w:p>
        </w:tc>
      </w:tr>
      <w:tr w:rsidR="00D01F03" w:rsidRPr="00947790" w:rsidTr="00665C15">
        <w:trPr>
          <w:cantSplit/>
          <w:trHeight w:val="330"/>
        </w:trPr>
        <w:tc>
          <w:tcPr>
            <w:tcW w:w="108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03" w:rsidRPr="00A8509F" w:rsidRDefault="00D01F03">
            <w:pPr>
              <w:keepLines/>
              <w:rPr>
                <w:b/>
                <w:i/>
              </w:rPr>
            </w:pPr>
            <w:r w:rsidRPr="00A8509F">
              <w:rPr>
                <w:b/>
                <w:i/>
                <w:sz w:val="16"/>
              </w:rPr>
              <w:t xml:space="preserve">Choose </w:t>
            </w:r>
            <w:r w:rsidR="00604C83">
              <w:rPr>
                <w:b/>
                <w:bCs/>
                <w:sz w:val="16"/>
              </w:rPr>
              <w:t xml:space="preserve">ONE </w:t>
            </w:r>
            <w:r w:rsidRPr="00A8509F">
              <w:rPr>
                <w:b/>
                <w:i/>
                <w:sz w:val="16"/>
              </w:rPr>
              <w:t>incident type</w:t>
            </w:r>
            <w:r w:rsidR="00A8509F" w:rsidRPr="00A8509F">
              <w:rPr>
                <w:b/>
                <w:i/>
                <w:sz w:val="16"/>
              </w:rPr>
              <w:t xml:space="preserve"> only</w:t>
            </w:r>
          </w:p>
        </w:tc>
      </w:tr>
      <w:tr w:rsidR="009A3222" w:rsidRPr="00947790" w:rsidTr="00665C15">
        <w:trPr>
          <w:cantSplit/>
        </w:trPr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:rsidR="009A3222" w:rsidRPr="00604C83" w:rsidRDefault="00D67220" w:rsidP="009C6E5B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222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9A3222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9A3222">
              <w:rPr>
                <w:sz w:val="18"/>
              </w:rPr>
              <w:t xml:space="preserve"> </w:t>
            </w:r>
            <w:r w:rsidR="009A3222">
              <w:rPr>
                <w:sz w:val="18"/>
                <w:szCs w:val="18"/>
              </w:rPr>
              <w:t xml:space="preserve">Break-In/Theft </w:t>
            </w:r>
          </w:p>
        </w:tc>
        <w:tc>
          <w:tcPr>
            <w:tcW w:w="2505" w:type="dxa"/>
            <w:gridSpan w:val="4"/>
            <w:vAlign w:val="center"/>
          </w:tcPr>
          <w:p w:rsidR="009A3222" w:rsidRPr="00604C83" w:rsidRDefault="00D67220" w:rsidP="005D6FFD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222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9A3222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9A3222">
              <w:rPr>
                <w:sz w:val="18"/>
              </w:rPr>
              <w:t xml:space="preserve"> </w:t>
            </w:r>
            <w:r w:rsidR="00665C15">
              <w:rPr>
                <w:sz w:val="18"/>
              </w:rPr>
              <w:t>Illness/</w:t>
            </w:r>
            <w:r w:rsidR="009A3222">
              <w:rPr>
                <w:sz w:val="18"/>
                <w:szCs w:val="18"/>
              </w:rPr>
              <w:t xml:space="preserve">Injury 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  <w:vAlign w:val="center"/>
          </w:tcPr>
          <w:p w:rsidR="009A3222" w:rsidRPr="00604C83" w:rsidRDefault="00D67220" w:rsidP="00382EF5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222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9A3222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9A3222">
              <w:rPr>
                <w:sz w:val="18"/>
              </w:rPr>
              <w:t xml:space="preserve"> Other (Please specify below)</w:t>
            </w:r>
          </w:p>
        </w:tc>
      </w:tr>
      <w:tr w:rsidR="009C6E5B" w:rsidRPr="00947790" w:rsidTr="00665C15">
        <w:trPr>
          <w:cantSplit/>
        </w:trPr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:rsidR="009C6E5B" w:rsidRPr="00604C83" w:rsidRDefault="00D67220" w:rsidP="005D6FFD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5D6FFD">
              <w:rPr>
                <w:sz w:val="18"/>
              </w:rPr>
              <w:t xml:space="preserve"> </w:t>
            </w:r>
            <w:r w:rsidR="005D6FFD">
              <w:rPr>
                <w:sz w:val="18"/>
                <w:szCs w:val="18"/>
              </w:rPr>
              <w:t>Assault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gridSpan w:val="4"/>
            <w:vAlign w:val="center"/>
          </w:tcPr>
          <w:p w:rsidR="009C6E5B" w:rsidRPr="00604C83" w:rsidRDefault="00D67220" w:rsidP="009A3222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5D6FFD">
              <w:rPr>
                <w:sz w:val="18"/>
              </w:rPr>
              <w:t xml:space="preserve"> </w:t>
            </w:r>
            <w:r w:rsidR="009A3222">
              <w:rPr>
                <w:sz w:val="18"/>
                <w:szCs w:val="18"/>
              </w:rPr>
              <w:t>Vandalism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</w:tr>
      <w:tr w:rsidR="009C6E5B" w:rsidRPr="00947790" w:rsidTr="00665C15">
        <w:trPr>
          <w:cantSplit/>
        </w:trPr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:rsidR="009C6E5B" w:rsidRPr="00604C83" w:rsidRDefault="00D67220" w:rsidP="005D6FFD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5D6FFD">
              <w:rPr>
                <w:sz w:val="18"/>
              </w:rPr>
              <w:t xml:space="preserve"> </w:t>
            </w:r>
            <w:r w:rsidR="005D6FFD">
              <w:rPr>
                <w:sz w:val="18"/>
                <w:szCs w:val="18"/>
              </w:rPr>
              <w:t>Verbal Abuse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gridSpan w:val="4"/>
            <w:vAlign w:val="center"/>
          </w:tcPr>
          <w:p w:rsidR="009C6E5B" w:rsidRPr="00604C83" w:rsidRDefault="00D67220" w:rsidP="009A3222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9A3222">
              <w:rPr>
                <w:sz w:val="18"/>
              </w:rPr>
              <w:t xml:space="preserve"> Drugs/Alcohol Related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</w:tr>
      <w:tr w:rsidR="009C6E5B" w:rsidRPr="00947790" w:rsidTr="00665C15">
        <w:trPr>
          <w:cantSplit/>
        </w:trPr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:rsidR="009C6E5B" w:rsidRPr="00604C83" w:rsidRDefault="00D67220" w:rsidP="005D6FFD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5D6FFD">
              <w:rPr>
                <w:sz w:val="18"/>
              </w:rPr>
              <w:t xml:space="preserve"> </w:t>
            </w:r>
            <w:r w:rsidR="005D6FFD">
              <w:rPr>
                <w:sz w:val="18"/>
                <w:szCs w:val="18"/>
              </w:rPr>
              <w:t>Harassment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gridSpan w:val="4"/>
            <w:vAlign w:val="center"/>
          </w:tcPr>
          <w:p w:rsidR="009C6E5B" w:rsidRPr="00604C83" w:rsidRDefault="00D67220" w:rsidP="009A3222">
            <w:pPr>
              <w:keepLines/>
              <w:rPr>
                <w:sz w:val="8"/>
                <w:szCs w:val="8"/>
              </w:rPr>
            </w:pPr>
            <w:r w:rsidRPr="009477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6FF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Pr="00947790">
              <w:rPr>
                <w:sz w:val="18"/>
              </w:rPr>
              <w:fldChar w:fldCharType="begin"/>
            </w:r>
            <w:r w:rsidR="005D6FFD" w:rsidRPr="00947790">
              <w:rPr>
                <w:sz w:val="18"/>
              </w:rPr>
              <w:instrText xml:space="preserve"> FORMCHECKBOX _</w:instrText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  <w:r w:rsidR="005D6FFD">
              <w:rPr>
                <w:sz w:val="18"/>
              </w:rPr>
              <w:t xml:space="preserve"> </w:t>
            </w:r>
            <w:r w:rsidR="009A3222">
              <w:rPr>
                <w:sz w:val="18"/>
                <w:szCs w:val="18"/>
              </w:rPr>
              <w:t>Damage to Property</w:t>
            </w:r>
            <w:r w:rsidR="009C6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  <w:tc>
          <w:tcPr>
            <w:tcW w:w="3372" w:type="dxa"/>
            <w:tcBorders>
              <w:left w:val="nil"/>
              <w:right w:val="single" w:sz="4" w:space="0" w:color="auto"/>
            </w:tcBorders>
            <w:vAlign w:val="center"/>
          </w:tcPr>
          <w:p w:rsidR="009C6E5B" w:rsidRPr="00604C83" w:rsidRDefault="009C6E5B" w:rsidP="00382EF5">
            <w:pPr>
              <w:keepLines/>
              <w:rPr>
                <w:sz w:val="8"/>
                <w:szCs w:val="8"/>
              </w:rPr>
            </w:pPr>
          </w:p>
        </w:tc>
      </w:tr>
      <w:tr w:rsidR="009C6E5B" w:rsidRPr="00947790" w:rsidTr="00665C15">
        <w:trPr>
          <w:cantSplit/>
        </w:trPr>
        <w:tc>
          <w:tcPr>
            <w:tcW w:w="108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E5B" w:rsidRPr="00947790" w:rsidRDefault="009C6E5B">
            <w:pPr>
              <w:keepLines/>
              <w:rPr>
                <w:sz w:val="2"/>
                <w:szCs w:val="2"/>
              </w:rPr>
            </w:pPr>
          </w:p>
        </w:tc>
      </w:tr>
      <w:tr w:rsidR="009C6E5B" w:rsidRPr="00947790" w:rsidTr="00665C15">
        <w:trPr>
          <w:cantSplit/>
          <w:trHeight w:val="20"/>
        </w:trPr>
        <w:tc>
          <w:tcPr>
            <w:tcW w:w="108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E5B" w:rsidRPr="00947790" w:rsidRDefault="009C6E5B">
            <w:pPr>
              <w:keepLines/>
              <w:rPr>
                <w:sz w:val="2"/>
                <w:szCs w:val="2"/>
              </w:rPr>
            </w:pP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382EF5" w:rsidRPr="00947790" w:rsidRDefault="00665C15" w:rsidP="00382EF5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b/>
                <w:bCs/>
              </w:rPr>
              <w:t>L</w:t>
            </w:r>
            <w:r w:rsidR="00382EF5" w:rsidRPr="00947790">
              <w:rPr>
                <w:b/>
                <w:bCs/>
              </w:rPr>
              <w:t>ocation of incident</w:t>
            </w:r>
            <w:r w:rsidR="00382EF5" w:rsidRPr="00947790">
              <w:t>: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vAlign w:val="center"/>
          </w:tcPr>
          <w:p w:rsidR="00382EF5" w:rsidRPr="00947790" w:rsidRDefault="00D67220" w:rsidP="00382EF5">
            <w:pPr>
              <w:keepLines/>
              <w:rPr>
                <w:color w:val="auto"/>
              </w:rPr>
            </w:pPr>
            <w:r w:rsidRPr="00947790">
              <w:rPr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82EF5" w:rsidRPr="00947790">
              <w:rPr>
                <w:szCs w:val="18"/>
              </w:rPr>
              <w:instrText xml:space="preserve"> FORMTEXT </w:instrText>
            </w:r>
            <w:r w:rsidRPr="00947790">
              <w:rPr>
                <w:szCs w:val="18"/>
              </w:rPr>
            </w:r>
            <w:r w:rsidRPr="00947790">
              <w:rPr>
                <w:szCs w:val="18"/>
              </w:rPr>
              <w:fldChar w:fldCharType="separate"/>
            </w:r>
            <w:r w:rsidR="00382EF5" w:rsidRPr="00947790">
              <w:rPr>
                <w:rFonts w:ascii="Verdana" w:hAnsi="Verdana"/>
                <w:noProof/>
                <w:szCs w:val="18"/>
              </w:rPr>
              <w:t> </w:t>
            </w:r>
            <w:r w:rsidR="00382EF5" w:rsidRPr="00947790">
              <w:rPr>
                <w:rFonts w:ascii="Verdana" w:hAnsi="Verdana"/>
                <w:noProof/>
                <w:szCs w:val="18"/>
              </w:rPr>
              <w:t> </w:t>
            </w:r>
            <w:r w:rsidR="00382EF5" w:rsidRPr="00947790">
              <w:rPr>
                <w:rFonts w:ascii="Verdana" w:hAnsi="Verdana"/>
                <w:noProof/>
                <w:szCs w:val="18"/>
              </w:rPr>
              <w:t> </w:t>
            </w:r>
            <w:r w:rsidR="00382EF5" w:rsidRPr="00947790">
              <w:rPr>
                <w:rFonts w:ascii="Verdana" w:hAnsi="Verdana"/>
                <w:noProof/>
                <w:szCs w:val="18"/>
              </w:rPr>
              <w:t> </w:t>
            </w:r>
            <w:r w:rsidR="00382EF5"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szCs w:val="18"/>
              </w:rPr>
              <w:fldChar w:fldCharType="end"/>
            </w: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18" w:type="dxa"/>
            <w:gridSpan w:val="7"/>
            <w:tcBorders>
              <w:top w:val="single" w:sz="4" w:space="0" w:color="auto"/>
            </w:tcBorders>
            <w:vAlign w:val="center"/>
          </w:tcPr>
          <w:p w:rsidR="00382EF5" w:rsidRPr="00947790" w:rsidRDefault="00382EF5" w:rsidP="00382EF5">
            <w:pPr>
              <w:pStyle w:val="Heading7"/>
              <w:keepLines/>
              <w:pageBreakBefore w:val="0"/>
              <w:rPr>
                <w:szCs w:val="20"/>
              </w:rPr>
            </w:pPr>
            <w:r w:rsidRPr="00947790">
              <w:rPr>
                <w:szCs w:val="20"/>
              </w:rPr>
              <w:t>What happened?</w:t>
            </w: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18" w:type="dxa"/>
            <w:gridSpan w:val="7"/>
            <w:vAlign w:val="center"/>
          </w:tcPr>
          <w:p w:rsidR="00382EF5" w:rsidRPr="00947790" w:rsidRDefault="00382EF5" w:rsidP="00382EF5">
            <w:pPr>
              <w:keepLines/>
            </w:pPr>
            <w:r w:rsidRPr="00947790">
              <w:rPr>
                <w:i/>
                <w:iCs/>
                <w:sz w:val="16"/>
              </w:rPr>
              <w:t>Incident details should be a brief factual account of the Incident. Include who was involved; how, where</w:t>
            </w:r>
            <w:r w:rsidR="00120F66">
              <w:rPr>
                <w:i/>
                <w:iCs/>
                <w:sz w:val="16"/>
              </w:rPr>
              <w:t>,</w:t>
            </w:r>
            <w:r w:rsidRPr="00947790">
              <w:rPr>
                <w:i/>
                <w:iCs/>
                <w:sz w:val="16"/>
              </w:rPr>
              <w:t xml:space="preserve"> and w</w:t>
            </w:r>
            <w:r w:rsidR="00120F66">
              <w:rPr>
                <w:i/>
                <w:iCs/>
                <w:sz w:val="16"/>
              </w:rPr>
              <w:t>hen the incident occurred; who wa</w:t>
            </w:r>
            <w:r w:rsidRPr="00947790">
              <w:rPr>
                <w:i/>
                <w:iCs/>
                <w:sz w:val="16"/>
              </w:rPr>
              <w:t>s injured</w:t>
            </w:r>
            <w:r w:rsidR="00120F66">
              <w:rPr>
                <w:i/>
                <w:iCs/>
                <w:sz w:val="16"/>
              </w:rPr>
              <w:t>;</w:t>
            </w:r>
            <w:r w:rsidRPr="00947790">
              <w:rPr>
                <w:i/>
                <w:iCs/>
                <w:sz w:val="16"/>
              </w:rPr>
              <w:t xml:space="preserve"> and the nature and extent of injuries (if applicable): </w:t>
            </w: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82"/>
        </w:trPr>
        <w:tc>
          <w:tcPr>
            <w:tcW w:w="10818" w:type="dxa"/>
            <w:gridSpan w:val="7"/>
          </w:tcPr>
          <w:p w:rsidR="00382EF5" w:rsidRPr="00947790" w:rsidRDefault="00382EF5" w:rsidP="00382EF5">
            <w:pPr>
              <w:keepLines/>
              <w:rPr>
                <w:szCs w:val="18"/>
              </w:rPr>
            </w:pPr>
            <w:r w:rsidRPr="00947790">
              <w:rPr>
                <w:b/>
              </w:rPr>
              <w:t>Describe the incident</w:t>
            </w:r>
            <w:r w:rsidRPr="00947790">
              <w:rPr>
                <w:b/>
                <w:bCs/>
              </w:rPr>
              <w:t xml:space="preserve"> and the immediate response of staff </w:t>
            </w:r>
            <w:r w:rsidRPr="00947790">
              <w:rPr>
                <w:b/>
              </w:rPr>
              <w:t xml:space="preserve">: </w:t>
            </w:r>
            <w:r w:rsidR="00D67220" w:rsidRPr="00947790">
              <w:rPr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7790">
              <w:rPr>
                <w:szCs w:val="18"/>
              </w:rPr>
              <w:instrText xml:space="preserve"> FORMTEXT </w:instrText>
            </w:r>
            <w:r w:rsidR="00D67220" w:rsidRPr="00947790">
              <w:rPr>
                <w:szCs w:val="18"/>
              </w:rPr>
            </w:r>
            <w:r w:rsidR="00D67220" w:rsidRPr="00947790">
              <w:rPr>
                <w:szCs w:val="18"/>
              </w:rPr>
              <w:fldChar w:fldCharType="separate"/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="00D67220" w:rsidRPr="00947790">
              <w:rPr>
                <w:szCs w:val="18"/>
              </w:rPr>
              <w:fldChar w:fldCharType="end"/>
            </w:r>
          </w:p>
          <w:p w:rsidR="00382EF5" w:rsidRPr="00947790" w:rsidRDefault="00382EF5" w:rsidP="00382EF5">
            <w:pPr>
              <w:keepLines/>
              <w:rPr>
                <w:b/>
                <w:sz w:val="10"/>
              </w:rPr>
            </w:pP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18" w:type="dxa"/>
            <w:gridSpan w:val="7"/>
            <w:vAlign w:val="center"/>
          </w:tcPr>
          <w:p w:rsidR="00382EF5" w:rsidRPr="00947790" w:rsidRDefault="00382EF5" w:rsidP="00382EF5">
            <w:pPr>
              <w:keepLines/>
              <w:rPr>
                <w:sz w:val="2"/>
                <w:szCs w:val="2"/>
              </w:rPr>
            </w:pP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148" w:type="dxa"/>
            <w:gridSpan w:val="3"/>
            <w:vAlign w:val="center"/>
          </w:tcPr>
          <w:p w:rsidR="00382EF5" w:rsidRPr="00947790" w:rsidRDefault="00382EF5" w:rsidP="00382EF5">
            <w:pPr>
              <w:keepLines/>
            </w:pPr>
            <w:r w:rsidRPr="00947790">
              <w:rPr>
                <w:b/>
                <w:bCs/>
              </w:rPr>
              <w:t>Equipment damaged?</w:t>
            </w:r>
          </w:p>
        </w:tc>
        <w:bookmarkStart w:id="2" w:name="Check4"/>
        <w:tc>
          <w:tcPr>
            <w:tcW w:w="1139" w:type="dxa"/>
            <w:vAlign w:val="center"/>
          </w:tcPr>
          <w:p w:rsidR="00382EF5" w:rsidRPr="00947790" w:rsidRDefault="00D67220" w:rsidP="00382EF5">
            <w:pPr>
              <w:keepLines/>
            </w:pPr>
            <w:r w:rsidRPr="009477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EF5" w:rsidRPr="00947790">
              <w:instrText xml:space="preserve"> FORMCHECKBOX </w:instrText>
            </w:r>
            <w:r w:rsidR="00E541A0">
              <w:fldChar w:fldCharType="separate"/>
            </w:r>
            <w:r w:rsidRPr="00947790">
              <w:fldChar w:fldCharType="end"/>
            </w:r>
            <w:bookmarkEnd w:id="2"/>
            <w:r w:rsidRPr="00947790">
              <w:fldChar w:fldCharType="begin"/>
            </w:r>
            <w:r w:rsidR="00382EF5" w:rsidRPr="00947790">
              <w:instrText xml:space="preserve"> FORMCHECKBOX _</w:instrText>
            </w:r>
            <w:r w:rsidR="00E541A0">
              <w:fldChar w:fldCharType="separate"/>
            </w:r>
            <w:r w:rsidRPr="00947790">
              <w:fldChar w:fldCharType="end"/>
            </w:r>
            <w:r w:rsidR="00382EF5" w:rsidRPr="00947790">
              <w:t>Yes</w:t>
            </w:r>
          </w:p>
        </w:tc>
        <w:bookmarkStart w:id="3" w:name="Check5"/>
        <w:tc>
          <w:tcPr>
            <w:tcW w:w="6531" w:type="dxa"/>
            <w:gridSpan w:val="3"/>
            <w:vAlign w:val="center"/>
          </w:tcPr>
          <w:p w:rsidR="00382EF5" w:rsidRPr="00947790" w:rsidRDefault="00D67220" w:rsidP="00382EF5">
            <w:pPr>
              <w:keepLines/>
            </w:pPr>
            <w:r w:rsidRPr="009477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EF5" w:rsidRPr="00947790">
              <w:instrText xml:space="preserve"> FORMCHECKBOX </w:instrText>
            </w:r>
            <w:r w:rsidR="00E541A0">
              <w:fldChar w:fldCharType="separate"/>
            </w:r>
            <w:r w:rsidRPr="00947790">
              <w:fldChar w:fldCharType="end"/>
            </w:r>
            <w:bookmarkEnd w:id="3"/>
            <w:r w:rsidRPr="00947790">
              <w:fldChar w:fldCharType="begin"/>
            </w:r>
            <w:r w:rsidR="00382EF5" w:rsidRPr="00947790">
              <w:instrText xml:space="preserve"> FORMCHECKBOX _</w:instrText>
            </w:r>
            <w:r w:rsidR="00E541A0">
              <w:fldChar w:fldCharType="separate"/>
            </w:r>
            <w:r w:rsidRPr="00947790">
              <w:fldChar w:fldCharType="end"/>
            </w:r>
            <w:r w:rsidR="00382EF5" w:rsidRPr="00947790">
              <w:t>No</w:t>
            </w:r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18" w:type="dxa"/>
            <w:gridSpan w:val="7"/>
            <w:vAlign w:val="center"/>
          </w:tcPr>
          <w:p w:rsidR="00382EF5" w:rsidRPr="00947790" w:rsidRDefault="00382EF5" w:rsidP="00382EF5">
            <w:pPr>
              <w:keepLines/>
            </w:pPr>
            <w:r w:rsidRPr="00947790">
              <w:rPr>
                <w:b/>
                <w:bCs/>
              </w:rPr>
              <w:t>Details of damage</w:t>
            </w:r>
            <w:r w:rsidRPr="00947790">
              <w:t xml:space="preserve">: </w:t>
            </w:r>
            <w:bookmarkStart w:id="4" w:name="Text39"/>
            <w:r w:rsidR="00D67220" w:rsidRPr="00947790">
              <w:rPr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7790">
              <w:rPr>
                <w:szCs w:val="18"/>
              </w:rPr>
              <w:instrText xml:space="preserve"> FORMTEXT </w:instrText>
            </w:r>
            <w:r w:rsidR="00D67220" w:rsidRPr="00947790">
              <w:rPr>
                <w:szCs w:val="18"/>
              </w:rPr>
            </w:r>
            <w:r w:rsidR="00D67220" w:rsidRPr="00947790">
              <w:rPr>
                <w:szCs w:val="18"/>
              </w:rPr>
              <w:fldChar w:fldCharType="separate"/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Pr="00947790">
              <w:rPr>
                <w:rFonts w:ascii="Verdana" w:hAnsi="Verdana"/>
                <w:noProof/>
                <w:szCs w:val="18"/>
              </w:rPr>
              <w:t> </w:t>
            </w:r>
            <w:r w:rsidR="00D67220" w:rsidRPr="00947790">
              <w:rPr>
                <w:szCs w:val="18"/>
              </w:rPr>
              <w:fldChar w:fldCharType="end"/>
            </w:r>
            <w:bookmarkEnd w:id="4"/>
          </w:p>
        </w:tc>
      </w:tr>
      <w:tr w:rsidR="00382EF5" w:rsidRPr="00947790" w:rsidTr="0066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18" w:type="dxa"/>
            <w:gridSpan w:val="7"/>
            <w:vAlign w:val="center"/>
          </w:tcPr>
          <w:p w:rsidR="00382EF5" w:rsidRPr="00947790" w:rsidRDefault="00382EF5" w:rsidP="00382EF5">
            <w:pPr>
              <w:keepLines/>
              <w:rPr>
                <w:sz w:val="2"/>
                <w:szCs w:val="2"/>
              </w:rPr>
            </w:pPr>
          </w:p>
        </w:tc>
      </w:tr>
    </w:tbl>
    <w:p w:rsidR="00D01F03" w:rsidRDefault="00E541A0">
      <w:pPr>
        <w:rPr>
          <w:sz w:val="6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171.2pt;width:24.6pt;height:95.95pt;z-index:251658240;mso-position-horizontal-relative:text;mso-position-vertical-relative:text" stroked="f">
            <v:fill opacity="0"/>
            <v:textbox style="layout-flow:vertical;mso-layout-flow-alt:bottom-to-top;mso-next-textbox:#_x0000_s1027">
              <w:txbxContent>
                <w:p w:rsidR="00382EF5" w:rsidRPr="003D7B33" w:rsidRDefault="00382E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7B33">
                    <w:rPr>
                      <w:b/>
                      <w:sz w:val="18"/>
                      <w:szCs w:val="18"/>
                    </w:rPr>
                    <w:t>Staff/</w:t>
                  </w:r>
                  <w:r w:rsidR="009F4B9D">
                    <w:rPr>
                      <w:b/>
                      <w:sz w:val="18"/>
                      <w:szCs w:val="18"/>
                    </w:rPr>
                    <w:t>Witnesses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6" type="#_x0000_t202" style="position:absolute;margin-left:-28.8pt;margin-top:29.35pt;width:24.6pt;height:116.2pt;z-index:251657216;mso-position-horizontal-relative:text;mso-position-vertical-relative:text" stroked="f">
            <v:fill opacity="0"/>
            <v:textbox style="layout-flow:vertical;mso-layout-flow-alt:bottom-to-top;mso-next-textbox:#_x0000_s1026">
              <w:txbxContent>
                <w:p w:rsidR="00382EF5" w:rsidRPr="003D7B33" w:rsidRDefault="00382E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Participant</w:t>
                  </w:r>
                  <w:r w:rsidR="00120F66">
                    <w:rPr>
                      <w:b/>
                      <w:sz w:val="18"/>
                      <w:szCs w:val="18"/>
                    </w:rPr>
                    <w:t>s</w:t>
                  </w:r>
                  <w:r w:rsidRPr="003D7B33">
                    <w:rPr>
                      <w:b/>
                      <w:sz w:val="18"/>
                      <w:szCs w:val="18"/>
                    </w:rPr>
                    <w:t xml:space="preserve">/Witnesses </w:t>
                  </w:r>
                </w:p>
              </w:txbxContent>
            </v:textbox>
          </v:shape>
        </w:pic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297"/>
        <w:gridCol w:w="2239"/>
        <w:gridCol w:w="2182"/>
        <w:gridCol w:w="597"/>
        <w:gridCol w:w="718"/>
        <w:gridCol w:w="861"/>
        <w:gridCol w:w="528"/>
        <w:gridCol w:w="400"/>
        <w:gridCol w:w="737"/>
        <w:gridCol w:w="192"/>
        <w:gridCol w:w="477"/>
        <w:gridCol w:w="743"/>
        <w:gridCol w:w="47"/>
        <w:gridCol w:w="801"/>
      </w:tblGrid>
      <w:tr w:rsidR="00D01F03" w:rsidRPr="00947790" w:rsidTr="00120F66">
        <w:trPr>
          <w:cantSplit/>
        </w:trPr>
        <w:tc>
          <w:tcPr>
            <w:tcW w:w="1081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D01F03" w:rsidRPr="00947790" w:rsidRDefault="00BF73F0">
            <w:pPr>
              <w:pStyle w:val="Heading5"/>
              <w:keepNext w:val="0"/>
              <w:keepLines/>
              <w:rPr>
                <w:sz w:val="24"/>
              </w:rPr>
            </w:pPr>
            <w:r w:rsidRPr="00947790">
              <w:rPr>
                <w:b/>
                <w:i w:val="0"/>
                <w:sz w:val="24"/>
                <w:szCs w:val="24"/>
              </w:rPr>
              <w:t>Step 3</w:t>
            </w:r>
            <w:r w:rsidR="00D01F03" w:rsidRPr="00947790">
              <w:rPr>
                <w:b/>
                <w:i w:val="0"/>
                <w:sz w:val="24"/>
                <w:szCs w:val="24"/>
              </w:rPr>
              <w:t>: Who was involved?</w:t>
            </w:r>
          </w:p>
        </w:tc>
      </w:tr>
      <w:tr w:rsidR="00D01F03" w:rsidRPr="00947790" w:rsidTr="00120F66">
        <w:trPr>
          <w:cantSplit/>
        </w:trPr>
        <w:tc>
          <w:tcPr>
            <w:tcW w:w="1081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01F03" w:rsidRPr="00947790" w:rsidRDefault="00D01F03" w:rsidP="00382EF5">
            <w:pPr>
              <w:keepLines/>
              <w:rPr>
                <w:bCs/>
                <w:i/>
                <w:iCs/>
                <w:sz w:val="16"/>
              </w:rPr>
            </w:pPr>
            <w:r w:rsidRPr="00947790">
              <w:rPr>
                <w:bCs/>
                <w:i/>
                <w:iCs/>
                <w:sz w:val="16"/>
              </w:rPr>
              <w:t xml:space="preserve">Please complete for each </w:t>
            </w:r>
            <w:r w:rsidR="00382EF5">
              <w:rPr>
                <w:b/>
                <w:i/>
                <w:iCs/>
                <w:sz w:val="16"/>
              </w:rPr>
              <w:t>participant</w:t>
            </w:r>
            <w:r w:rsidRPr="00947790">
              <w:rPr>
                <w:bCs/>
                <w:i/>
                <w:iCs/>
                <w:sz w:val="16"/>
              </w:rPr>
              <w:t xml:space="preserve"> involved in the incident, including </w:t>
            </w:r>
            <w:r w:rsidRPr="00947790">
              <w:rPr>
                <w:b/>
                <w:i/>
                <w:iCs/>
                <w:sz w:val="16"/>
              </w:rPr>
              <w:t>witnesses</w:t>
            </w:r>
          </w:p>
        </w:tc>
      </w:tr>
      <w:tr w:rsidR="00D01F03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Name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9F4B9D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Contact Information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9F4B9D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Visitor?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9F4B9D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Child?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CA3" w:rsidRPr="00947790" w:rsidRDefault="009F4B9D" w:rsidP="00382EF5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Parent?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9F4B9D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Other Congregant?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bCs/>
                <w:iCs/>
                <w:sz w:val="10"/>
                <w:szCs w:val="10"/>
              </w:rPr>
            </w:pPr>
            <w:r w:rsidRPr="00947790">
              <w:rPr>
                <w:b/>
                <w:bCs/>
                <w:iCs/>
                <w:sz w:val="10"/>
                <w:szCs w:val="10"/>
              </w:rPr>
              <w:t>Participant</w:t>
            </w:r>
          </w:p>
          <w:p w:rsidR="00D01F03" w:rsidRPr="00947790" w:rsidRDefault="00D01F03">
            <w:pPr>
              <w:keepLines/>
              <w:jc w:val="center"/>
              <w:rPr>
                <w:b/>
                <w:bCs/>
                <w:iCs/>
                <w:sz w:val="10"/>
                <w:szCs w:val="10"/>
              </w:rPr>
            </w:pPr>
            <w:r w:rsidRPr="00947790">
              <w:rPr>
                <w:b/>
                <w:bCs/>
                <w:iCs/>
                <w:sz w:val="10"/>
                <w:szCs w:val="10"/>
              </w:rPr>
              <w:t>/Witness</w:t>
            </w:r>
          </w:p>
          <w:p w:rsidR="00D01F03" w:rsidRPr="00947790" w:rsidRDefault="00D01F03">
            <w:pPr>
              <w:keepLines/>
              <w:jc w:val="center"/>
              <w:rPr>
                <w:sz w:val="16"/>
                <w:szCs w:val="16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(P/W)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382EF5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 xml:space="preserve">Check </w:t>
            </w:r>
            <w:r w:rsidR="00D01F03" w:rsidRPr="00947790">
              <w:rPr>
                <w:b/>
                <w:bCs/>
                <w:iCs/>
                <w:sz w:val="12"/>
                <w:szCs w:val="12"/>
              </w:rPr>
              <w:t>box if injured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382EF5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 xml:space="preserve">Check </w:t>
            </w:r>
            <w:r w:rsidR="00D72FDA" w:rsidRPr="00947790">
              <w:rPr>
                <w:b/>
                <w:bCs/>
                <w:iCs/>
                <w:sz w:val="12"/>
                <w:szCs w:val="12"/>
              </w:rPr>
              <w:t>box if medical a</w:t>
            </w:r>
            <w:r w:rsidR="00D01F03" w:rsidRPr="00947790">
              <w:rPr>
                <w:b/>
                <w:bCs/>
                <w:iCs/>
                <w:sz w:val="12"/>
                <w:szCs w:val="12"/>
              </w:rPr>
              <w:t>ttention required</w:t>
            </w:r>
          </w:p>
        </w:tc>
      </w:tr>
      <w:tr w:rsidR="00D01F03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bookmarkStart w:id="5" w:name="Text69"/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bookmarkStart w:id="6" w:name="Text63"/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D01F03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D01F03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01F03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D01F03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D01F03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01F03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D01F03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D01F03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01F03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01F03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D01F03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 w:rsidP="009F4B9D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D01F03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D01F03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1F03" w:rsidRPr="00947790" w:rsidRDefault="00D67220">
            <w:pPr>
              <w:keepLines/>
              <w:jc w:val="center"/>
              <w:rPr>
                <w:bCs/>
                <w:sz w:val="18"/>
                <w:szCs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F03" w:rsidRPr="00947790">
              <w:rPr>
                <w:bCs/>
                <w:sz w:val="18"/>
                <w:szCs w:val="18"/>
              </w:rPr>
              <w:instrText xml:space="preserve"> FORMCHECKBOX </w:instrText>
            </w:r>
            <w:r w:rsidR="00E541A0">
              <w:rPr>
                <w:bCs/>
                <w:sz w:val="18"/>
                <w:szCs w:val="18"/>
              </w:rPr>
            </w:r>
            <w:r w:rsidR="00E541A0">
              <w:rPr>
                <w:bCs/>
                <w:sz w:val="18"/>
                <w:szCs w:val="18"/>
              </w:rPr>
              <w:fldChar w:fldCharType="separate"/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01F03" w:rsidRPr="00947790" w:rsidTr="00120F66">
        <w:trPr>
          <w:cantSplit/>
        </w:trPr>
        <w:tc>
          <w:tcPr>
            <w:tcW w:w="10818" w:type="dxa"/>
            <w:gridSpan w:val="14"/>
            <w:tcBorders>
              <w:top w:val="nil"/>
              <w:bottom w:val="nil"/>
            </w:tcBorders>
            <w:vAlign w:val="center"/>
          </w:tcPr>
          <w:p w:rsidR="00D01F03" w:rsidRPr="00947790" w:rsidRDefault="00D01F03" w:rsidP="00382EF5">
            <w:pPr>
              <w:keepLines/>
              <w:rPr>
                <w:sz w:val="12"/>
                <w:szCs w:val="12"/>
              </w:rPr>
            </w:pPr>
            <w:r w:rsidRPr="00947790">
              <w:rPr>
                <w:bCs/>
                <w:i/>
                <w:iCs/>
                <w:sz w:val="16"/>
                <w:szCs w:val="16"/>
              </w:rPr>
              <w:t xml:space="preserve">If more than four </w:t>
            </w:r>
            <w:r w:rsidR="00382EF5">
              <w:rPr>
                <w:bCs/>
                <w:i/>
                <w:iCs/>
                <w:sz w:val="16"/>
                <w:szCs w:val="16"/>
              </w:rPr>
              <w:t>participants</w:t>
            </w:r>
            <w:r w:rsidR="00947790" w:rsidRPr="00947790">
              <w:rPr>
                <w:bCs/>
                <w:i/>
                <w:iCs/>
                <w:sz w:val="16"/>
                <w:szCs w:val="16"/>
              </w:rPr>
              <w:t>/witnesses</w:t>
            </w:r>
            <w:r w:rsidRPr="00947790">
              <w:rPr>
                <w:bCs/>
                <w:i/>
                <w:iCs/>
                <w:sz w:val="16"/>
                <w:szCs w:val="16"/>
              </w:rPr>
              <w:t xml:space="preserve"> are involved in an incident, please attach an additional sheet with their details.</w:t>
            </w:r>
          </w:p>
        </w:tc>
      </w:tr>
      <w:tr w:rsidR="00D01F03" w:rsidRPr="00947790" w:rsidTr="00120F66">
        <w:trPr>
          <w:cantSplit/>
        </w:trPr>
        <w:tc>
          <w:tcPr>
            <w:tcW w:w="10818" w:type="dxa"/>
            <w:gridSpan w:val="14"/>
            <w:tcBorders>
              <w:top w:val="nil"/>
              <w:bottom w:val="nil"/>
            </w:tcBorders>
            <w:vAlign w:val="center"/>
          </w:tcPr>
          <w:p w:rsidR="00D01F03" w:rsidRPr="00947790" w:rsidRDefault="00D01F03">
            <w:pPr>
              <w:keepLines/>
              <w:rPr>
                <w:sz w:val="2"/>
                <w:szCs w:val="2"/>
              </w:rPr>
            </w:pPr>
          </w:p>
        </w:tc>
      </w:tr>
      <w:tr w:rsidR="00D01F03" w:rsidRPr="00947790" w:rsidTr="00120F66">
        <w:trPr>
          <w:cantSplit/>
        </w:trPr>
        <w:tc>
          <w:tcPr>
            <w:tcW w:w="1081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01F03" w:rsidRPr="00947790" w:rsidRDefault="00D01F03" w:rsidP="00382EF5">
            <w:pPr>
              <w:keepLines/>
              <w:rPr>
                <w:sz w:val="16"/>
                <w:szCs w:val="16"/>
              </w:rPr>
            </w:pPr>
            <w:r w:rsidRPr="00947790">
              <w:rPr>
                <w:i/>
                <w:iCs/>
                <w:sz w:val="16"/>
                <w:szCs w:val="16"/>
              </w:rPr>
              <w:t xml:space="preserve">Please complete for each </w:t>
            </w:r>
            <w:r w:rsidRPr="00947790">
              <w:rPr>
                <w:b/>
                <w:bCs/>
                <w:i/>
                <w:iCs/>
                <w:sz w:val="16"/>
                <w:szCs w:val="16"/>
              </w:rPr>
              <w:t>staff member</w:t>
            </w:r>
            <w:r w:rsidRPr="00947790">
              <w:rPr>
                <w:i/>
                <w:iCs/>
                <w:sz w:val="16"/>
                <w:szCs w:val="16"/>
              </w:rPr>
              <w:t xml:space="preserve"> involved in the incident, including staff who witnessed the incident:</w:t>
            </w:r>
          </w:p>
        </w:tc>
      </w:tr>
      <w:tr w:rsidR="009F4B9D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Name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Title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F4B9D" w:rsidRDefault="00725061">
            <w:pPr>
              <w:keepLines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Email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Phone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Tick box</w:t>
            </w:r>
          </w:p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if injured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Tick box if medical attention</w:t>
            </w:r>
          </w:p>
          <w:p w:rsidR="009F4B9D" w:rsidRPr="00947790" w:rsidRDefault="009F4B9D">
            <w:pPr>
              <w:keepLines/>
              <w:jc w:val="center"/>
              <w:rPr>
                <w:sz w:val="12"/>
                <w:szCs w:val="12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required</w:t>
            </w:r>
          </w:p>
        </w:tc>
        <w:tc>
          <w:tcPr>
            <w:tcW w:w="848" w:type="dxa"/>
            <w:gridSpan w:val="2"/>
            <w:vAlign w:val="center"/>
          </w:tcPr>
          <w:p w:rsidR="009F4B9D" w:rsidRPr="00947790" w:rsidRDefault="009F4B9D" w:rsidP="00CC1D5A">
            <w:pPr>
              <w:keepLines/>
              <w:jc w:val="center"/>
              <w:rPr>
                <w:b/>
                <w:bCs/>
                <w:iCs/>
                <w:sz w:val="10"/>
                <w:szCs w:val="10"/>
              </w:rPr>
            </w:pPr>
            <w:r w:rsidRPr="00947790">
              <w:rPr>
                <w:b/>
                <w:bCs/>
                <w:iCs/>
                <w:sz w:val="10"/>
                <w:szCs w:val="10"/>
              </w:rPr>
              <w:t>Participant</w:t>
            </w:r>
          </w:p>
          <w:p w:rsidR="009F4B9D" w:rsidRPr="00947790" w:rsidRDefault="009F4B9D" w:rsidP="00CC1D5A">
            <w:pPr>
              <w:keepLines/>
              <w:jc w:val="center"/>
              <w:rPr>
                <w:b/>
                <w:bCs/>
                <w:iCs/>
                <w:sz w:val="10"/>
                <w:szCs w:val="10"/>
              </w:rPr>
            </w:pPr>
            <w:r w:rsidRPr="00947790">
              <w:rPr>
                <w:b/>
                <w:bCs/>
                <w:iCs/>
                <w:sz w:val="10"/>
                <w:szCs w:val="10"/>
              </w:rPr>
              <w:t>/Witness</w:t>
            </w:r>
          </w:p>
          <w:p w:rsidR="009F4B9D" w:rsidRPr="00947790" w:rsidRDefault="009F4B9D" w:rsidP="00CC1D5A">
            <w:pPr>
              <w:keepLines/>
              <w:jc w:val="center"/>
              <w:rPr>
                <w:sz w:val="16"/>
                <w:szCs w:val="16"/>
              </w:rPr>
            </w:pPr>
            <w:r w:rsidRPr="00947790">
              <w:rPr>
                <w:b/>
                <w:bCs/>
                <w:iCs/>
                <w:sz w:val="12"/>
                <w:szCs w:val="12"/>
              </w:rPr>
              <w:t>(P/W)</w:t>
            </w:r>
          </w:p>
        </w:tc>
      </w:tr>
      <w:tr w:rsidR="009F4B9D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848" w:type="dxa"/>
            <w:gridSpan w:val="2"/>
            <w:vAlign w:val="center"/>
          </w:tcPr>
          <w:p w:rsidR="009F4B9D" w:rsidRPr="00947790" w:rsidRDefault="00D67220" w:rsidP="00CC1D5A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9F4B9D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9F4B9D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9F4B9D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848" w:type="dxa"/>
            <w:gridSpan w:val="2"/>
            <w:vAlign w:val="center"/>
          </w:tcPr>
          <w:p w:rsidR="009F4B9D" w:rsidRPr="00947790" w:rsidRDefault="00D67220" w:rsidP="00CC1D5A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9F4B9D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9F4B9D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9F4B9D" w:rsidRPr="00947790" w:rsidTr="00120F66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848" w:type="dxa"/>
            <w:gridSpan w:val="2"/>
            <w:vAlign w:val="center"/>
          </w:tcPr>
          <w:p w:rsidR="009F4B9D" w:rsidRPr="00947790" w:rsidRDefault="00D67220" w:rsidP="00CC1D5A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9F4B9D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9F4B9D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9F4B9D" w:rsidRPr="00947790" w:rsidTr="00A53F94">
        <w:trPr>
          <w:cantSplit/>
        </w:trPr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9F4B9D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9477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4B9D" w:rsidRPr="00947790" w:rsidRDefault="00D67220">
            <w:pPr>
              <w:keepLines/>
              <w:jc w:val="center"/>
            </w:pPr>
            <w:r w:rsidRPr="00947790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9D" w:rsidRPr="00947790">
              <w:rPr>
                <w:sz w:val="18"/>
              </w:rPr>
              <w:instrText xml:space="preserve"> FORMCHECKBOX </w:instrText>
            </w:r>
            <w:r w:rsidR="00E541A0">
              <w:rPr>
                <w:sz w:val="18"/>
              </w:rPr>
            </w:r>
            <w:r w:rsidR="00E541A0">
              <w:rPr>
                <w:sz w:val="18"/>
              </w:rPr>
              <w:fldChar w:fldCharType="separate"/>
            </w:r>
            <w:r w:rsidRPr="00947790">
              <w:rPr>
                <w:sz w:val="18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:rsidR="009F4B9D" w:rsidRPr="00947790" w:rsidRDefault="00D67220" w:rsidP="00CC1D5A">
            <w:pPr>
              <w:keepLines/>
              <w:jc w:val="center"/>
              <w:rPr>
                <w:bCs/>
                <w:sz w:val="16"/>
                <w:szCs w:val="18"/>
              </w:rPr>
            </w:pPr>
            <w:r w:rsidRPr="00947790">
              <w:rPr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9F4B9D" w:rsidRPr="00947790">
              <w:rPr>
                <w:bCs/>
                <w:sz w:val="16"/>
                <w:szCs w:val="18"/>
              </w:rPr>
              <w:instrText xml:space="preserve"> FORMTEXT </w:instrText>
            </w:r>
            <w:r w:rsidRPr="00947790">
              <w:rPr>
                <w:bCs/>
                <w:sz w:val="16"/>
                <w:szCs w:val="18"/>
              </w:rPr>
            </w:r>
            <w:r w:rsidRPr="00947790">
              <w:rPr>
                <w:bCs/>
                <w:sz w:val="16"/>
                <w:szCs w:val="18"/>
              </w:rPr>
              <w:fldChar w:fldCharType="separate"/>
            </w:r>
            <w:r w:rsidR="009F4B9D" w:rsidRPr="00947790">
              <w:rPr>
                <w:bCs/>
                <w:noProof/>
                <w:sz w:val="16"/>
                <w:szCs w:val="18"/>
              </w:rPr>
              <w:t> </w:t>
            </w:r>
            <w:r w:rsidRPr="00947790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9F4B9D" w:rsidRPr="00947790" w:rsidTr="00A53F94">
        <w:trPr>
          <w:cantSplit/>
        </w:trPr>
        <w:tc>
          <w:tcPr>
            <w:tcW w:w="108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B9D" w:rsidRPr="00947790" w:rsidRDefault="009F4B9D">
            <w:pPr>
              <w:keepLines/>
              <w:rPr>
                <w:b/>
                <w:bCs/>
                <w:sz w:val="2"/>
                <w:szCs w:val="2"/>
              </w:rPr>
            </w:pPr>
          </w:p>
        </w:tc>
      </w:tr>
    </w:tbl>
    <w:p w:rsidR="00D01F03" w:rsidRDefault="00D01F03">
      <w:pPr>
        <w:rPr>
          <w:sz w:val="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1031"/>
        <w:gridCol w:w="2077"/>
        <w:gridCol w:w="1770"/>
        <w:gridCol w:w="924"/>
        <w:gridCol w:w="1596"/>
        <w:gridCol w:w="674"/>
        <w:gridCol w:w="2747"/>
      </w:tblGrid>
      <w:tr w:rsidR="009F4B9D" w:rsidRPr="00947790" w:rsidTr="00A53F94">
        <w:trPr>
          <w:cantSplit/>
        </w:trPr>
        <w:tc>
          <w:tcPr>
            <w:tcW w:w="4878" w:type="dxa"/>
            <w:gridSpan w:val="3"/>
            <w:vAlign w:val="center"/>
          </w:tcPr>
          <w:p w:rsidR="009F4B9D" w:rsidRPr="00947790" w:rsidRDefault="009F4B9D" w:rsidP="00CC1D5A">
            <w:pPr>
              <w:keepLines/>
            </w:pPr>
            <w:r w:rsidRPr="00947790">
              <w:rPr>
                <w:b/>
                <w:bCs/>
              </w:rPr>
              <w:t xml:space="preserve">Reporting </w:t>
            </w:r>
            <w:r>
              <w:rPr>
                <w:b/>
                <w:bCs/>
              </w:rPr>
              <w:t>person’s</w:t>
            </w:r>
            <w:r w:rsidRPr="00947790">
              <w:rPr>
                <w:b/>
                <w:bCs/>
              </w:rPr>
              <w:t xml:space="preserve"> name</w:t>
            </w:r>
            <w:r w:rsidRPr="00947790">
              <w:t xml:space="preserve">: </w:t>
            </w:r>
            <w:r w:rsidR="00D67220" w:rsidRPr="00947790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7790">
              <w:rPr>
                <w:sz w:val="18"/>
              </w:rPr>
              <w:instrText xml:space="preserve"> FORMTEXT </w:instrText>
            </w:r>
            <w:r w:rsidR="00D67220" w:rsidRPr="00947790">
              <w:rPr>
                <w:sz w:val="18"/>
              </w:rPr>
            </w:r>
            <w:r w:rsidR="00D67220" w:rsidRPr="00947790">
              <w:rPr>
                <w:sz w:val="18"/>
              </w:rPr>
              <w:fldChar w:fldCharType="separate"/>
            </w:r>
            <w:r w:rsidRPr="00947790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947790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947790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947790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947790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67220" w:rsidRPr="00947790">
              <w:rPr>
                <w:sz w:val="18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9F4B9D" w:rsidRPr="00120F66" w:rsidRDefault="009F4B9D" w:rsidP="00CC1D5A">
            <w:pPr>
              <w:keepLines/>
              <w:jc w:val="right"/>
              <w:rPr>
                <w:b/>
              </w:rPr>
            </w:pPr>
            <w:r w:rsidRPr="00120F66">
              <w:rPr>
                <w:b/>
                <w:bCs/>
              </w:rPr>
              <w:t>Reporting Person’s Telephone</w:t>
            </w:r>
            <w:r w:rsidRPr="00120F66">
              <w:rPr>
                <w:b/>
              </w:rPr>
              <w:t>:</w:t>
            </w:r>
          </w:p>
        </w:tc>
        <w:tc>
          <w:tcPr>
            <w:tcW w:w="3421" w:type="dxa"/>
            <w:gridSpan w:val="2"/>
            <w:vAlign w:val="center"/>
          </w:tcPr>
          <w:p w:rsidR="009F4B9D" w:rsidRPr="00947790" w:rsidRDefault="00D67220" w:rsidP="00CC1D5A">
            <w:pPr>
              <w:keepLines/>
              <w:rPr>
                <w:sz w:val="18"/>
              </w:rPr>
            </w:pPr>
            <w:r w:rsidRPr="00947790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</w:tr>
      <w:tr w:rsidR="009F4B9D" w:rsidRPr="00947790" w:rsidTr="00A53F94">
        <w:trPr>
          <w:cantSplit/>
        </w:trPr>
        <w:tc>
          <w:tcPr>
            <w:tcW w:w="4878" w:type="dxa"/>
            <w:gridSpan w:val="3"/>
            <w:vAlign w:val="center"/>
          </w:tcPr>
          <w:p w:rsidR="009F4B9D" w:rsidRPr="00947790" w:rsidRDefault="009F4B9D" w:rsidP="00CC1D5A">
            <w:pPr>
              <w:keepLines/>
            </w:pPr>
            <w:r w:rsidRPr="00947790">
              <w:rPr>
                <w:b/>
                <w:bCs/>
              </w:rPr>
              <w:t>Position</w:t>
            </w:r>
            <w:r w:rsidRPr="00947790">
              <w:t xml:space="preserve">: </w:t>
            </w:r>
            <w:r w:rsidR="00D67220" w:rsidRPr="0094779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7790">
              <w:rPr>
                <w:sz w:val="18"/>
              </w:rPr>
              <w:instrText xml:space="preserve"> FORMTEXT </w:instrText>
            </w:r>
            <w:r w:rsidR="00D67220" w:rsidRPr="00947790">
              <w:rPr>
                <w:sz w:val="18"/>
              </w:rPr>
            </w:r>
            <w:r w:rsidR="00D67220" w:rsidRPr="00947790">
              <w:rPr>
                <w:sz w:val="18"/>
              </w:rPr>
              <w:fldChar w:fldCharType="separate"/>
            </w:r>
            <w:r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rFonts w:ascii="Verdana" w:hAnsi="Verdana"/>
                <w:noProof/>
                <w:sz w:val="18"/>
              </w:rPr>
              <w:t> </w:t>
            </w:r>
            <w:r w:rsidR="00D67220" w:rsidRPr="00947790">
              <w:rPr>
                <w:sz w:val="18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9F4B9D" w:rsidRPr="00947790" w:rsidRDefault="009F4B9D" w:rsidP="00CC1D5A">
            <w:pPr>
              <w:keepLines/>
              <w:jc w:val="right"/>
              <w:rPr>
                <w:b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9F4B9D" w:rsidRPr="00947790" w:rsidRDefault="009F4B9D" w:rsidP="00CC1D5A">
            <w:pPr>
              <w:keepLines/>
              <w:rPr>
                <w:sz w:val="18"/>
              </w:rPr>
            </w:pPr>
          </w:p>
        </w:tc>
      </w:tr>
      <w:tr w:rsidR="009F4B9D" w:rsidRPr="00947790" w:rsidTr="00A53F94">
        <w:trPr>
          <w:cantSplit/>
        </w:trPr>
        <w:tc>
          <w:tcPr>
            <w:tcW w:w="1031" w:type="dxa"/>
            <w:vMerge w:val="restart"/>
            <w:vAlign w:val="bottom"/>
          </w:tcPr>
          <w:p w:rsidR="009F4B9D" w:rsidRPr="00947790" w:rsidRDefault="009F4B9D" w:rsidP="00CC1D5A">
            <w:pPr>
              <w:keepLines/>
            </w:pPr>
            <w:r w:rsidRPr="00947790">
              <w:rPr>
                <w:b/>
                <w:bCs/>
              </w:rPr>
              <w:t>Signed</w:t>
            </w:r>
            <w:r w:rsidRPr="00947790">
              <w:t>:</w:t>
            </w:r>
          </w:p>
        </w:tc>
        <w:tc>
          <w:tcPr>
            <w:tcW w:w="3847" w:type="dxa"/>
            <w:gridSpan w:val="2"/>
            <w:vMerge w:val="restart"/>
            <w:vAlign w:val="center"/>
          </w:tcPr>
          <w:p w:rsidR="009F4B9D" w:rsidRPr="00947790" w:rsidRDefault="009F4B9D" w:rsidP="00CC1D5A">
            <w:pPr>
              <w:keepLines/>
              <w:jc w:val="right"/>
            </w:pPr>
          </w:p>
        </w:tc>
        <w:tc>
          <w:tcPr>
            <w:tcW w:w="2520" w:type="dxa"/>
            <w:gridSpan w:val="2"/>
            <w:vAlign w:val="center"/>
          </w:tcPr>
          <w:p w:rsidR="009F4B9D" w:rsidRPr="00947790" w:rsidRDefault="009F4B9D" w:rsidP="00CC1D5A">
            <w:pPr>
              <w:keepLines/>
              <w:jc w:val="right"/>
              <w:rPr>
                <w:b/>
              </w:rPr>
            </w:pPr>
            <w:r w:rsidRPr="00947790">
              <w:rPr>
                <w:b/>
                <w:bCs/>
              </w:rPr>
              <w:t>Date of report</w:t>
            </w:r>
            <w:r w:rsidRPr="00947790">
              <w:rPr>
                <w:b/>
              </w:rPr>
              <w:t>:</w:t>
            </w:r>
          </w:p>
        </w:tc>
        <w:tc>
          <w:tcPr>
            <w:tcW w:w="3421" w:type="dxa"/>
            <w:gridSpan w:val="2"/>
            <w:vAlign w:val="center"/>
          </w:tcPr>
          <w:p w:rsidR="009F4B9D" w:rsidRPr="00947790" w:rsidRDefault="00D67220" w:rsidP="00CC1D5A">
            <w:pPr>
              <w:keepLines/>
              <w:rPr>
                <w:sz w:val="18"/>
              </w:rPr>
            </w:pPr>
            <w:r w:rsidRPr="00947790">
              <w:rPr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="009F4B9D" w:rsidRPr="00947790">
              <w:rPr>
                <w:bCs/>
                <w:sz w:val="18"/>
                <w:szCs w:val="18"/>
              </w:rPr>
              <w:instrText xml:space="preserve"> FORMTEXT </w:instrText>
            </w:r>
            <w:r w:rsidRPr="00947790">
              <w:rPr>
                <w:bCs/>
                <w:sz w:val="18"/>
                <w:szCs w:val="18"/>
              </w:rPr>
            </w:r>
            <w:r w:rsidRPr="00947790">
              <w:rPr>
                <w:bCs/>
                <w:sz w:val="18"/>
                <w:szCs w:val="18"/>
              </w:rPr>
              <w:fldChar w:fldCharType="separate"/>
            </w:r>
            <w:r w:rsidR="009F4B9D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9F4B9D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9F4B9D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9F4B9D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9F4B9D" w:rsidRPr="0094779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947790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F4B9D" w:rsidRPr="00947790" w:rsidTr="00A53F94">
        <w:trPr>
          <w:cantSplit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9F4B9D" w:rsidRPr="00947790" w:rsidRDefault="009F4B9D" w:rsidP="00CC1D5A">
            <w:pPr>
              <w:keepLines/>
            </w:pPr>
          </w:p>
        </w:tc>
        <w:tc>
          <w:tcPr>
            <w:tcW w:w="38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4B9D" w:rsidRPr="00947790" w:rsidRDefault="009F4B9D" w:rsidP="00CC1D5A">
            <w:pPr>
              <w:keepLines/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F4B9D" w:rsidRPr="00947790" w:rsidRDefault="009F4B9D" w:rsidP="00CC1D5A">
            <w:pPr>
              <w:keepLines/>
              <w:jc w:val="right"/>
              <w:rPr>
                <w:b/>
              </w:rPr>
            </w:pPr>
            <w:r w:rsidRPr="00947790">
              <w:rPr>
                <w:b/>
                <w:bCs/>
              </w:rPr>
              <w:t>Time of report</w:t>
            </w:r>
            <w:r w:rsidRPr="00947790">
              <w:rPr>
                <w:b/>
              </w:rPr>
              <w:t>: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vAlign w:val="center"/>
          </w:tcPr>
          <w:p w:rsidR="009F4B9D" w:rsidRPr="00947790" w:rsidRDefault="00D67220" w:rsidP="00CC1D5A">
            <w:pPr>
              <w:keepLines/>
            </w:pPr>
            <w:r w:rsidRPr="00947790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F4B9D" w:rsidRPr="00947790">
              <w:rPr>
                <w:sz w:val="18"/>
              </w:rPr>
              <w:instrText xml:space="preserve"> FORMTEXT </w:instrText>
            </w:r>
            <w:r w:rsidRPr="00947790">
              <w:rPr>
                <w:sz w:val="18"/>
              </w:rPr>
            </w:r>
            <w:r w:rsidRPr="00947790">
              <w:rPr>
                <w:sz w:val="18"/>
              </w:rPr>
              <w:fldChar w:fldCharType="separate"/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="009F4B9D" w:rsidRPr="00947790">
              <w:rPr>
                <w:rFonts w:ascii="Verdana" w:hAnsi="Verdana"/>
                <w:noProof/>
                <w:sz w:val="18"/>
              </w:rPr>
              <w:t> </w:t>
            </w:r>
            <w:r w:rsidRPr="00947790">
              <w:rPr>
                <w:sz w:val="18"/>
              </w:rPr>
              <w:fldChar w:fldCharType="end"/>
            </w:r>
          </w:p>
        </w:tc>
      </w:tr>
      <w:tr w:rsidR="00D01F03" w:rsidRPr="00947790" w:rsidTr="00A53F94">
        <w:trPr>
          <w:cantSplit/>
        </w:trPr>
        <w:tc>
          <w:tcPr>
            <w:tcW w:w="10819" w:type="dxa"/>
            <w:gridSpan w:val="7"/>
            <w:tcBorders>
              <w:top w:val="single" w:sz="4" w:space="0" w:color="auto"/>
            </w:tcBorders>
            <w:vAlign w:val="center"/>
          </w:tcPr>
          <w:p w:rsidR="00D01F03" w:rsidRPr="00947790" w:rsidRDefault="00D01F03">
            <w:pPr>
              <w:keepLines/>
              <w:rPr>
                <w:b/>
                <w:bCs/>
                <w:i/>
                <w:sz w:val="24"/>
                <w:szCs w:val="16"/>
              </w:rPr>
            </w:pPr>
            <w:r>
              <w:rPr>
                <w:sz w:val="4"/>
              </w:rPr>
              <w:br w:type="page"/>
            </w:r>
            <w:r w:rsidR="00120F66">
              <w:rPr>
                <w:b/>
                <w:bCs/>
                <w:sz w:val="24"/>
              </w:rPr>
              <w:t>Step 4</w:t>
            </w:r>
            <w:r w:rsidRPr="00947790">
              <w:rPr>
                <w:b/>
                <w:bCs/>
                <w:sz w:val="24"/>
              </w:rPr>
              <w:t>: What actions have been taken?</w:t>
            </w:r>
          </w:p>
        </w:tc>
      </w:tr>
      <w:tr w:rsidR="00D01F03" w:rsidRPr="00947790" w:rsidTr="00A53F94">
        <w:trPr>
          <w:cantSplit/>
        </w:trPr>
        <w:tc>
          <w:tcPr>
            <w:tcW w:w="10819" w:type="dxa"/>
            <w:gridSpan w:val="7"/>
            <w:vAlign w:val="center"/>
          </w:tcPr>
          <w:p w:rsidR="00D01F03" w:rsidRPr="00947790" w:rsidRDefault="00D01F03" w:rsidP="00BF73F0">
            <w:pPr>
              <w:keepLines/>
              <w:jc w:val="center"/>
              <w:rPr>
                <w:i/>
                <w:sz w:val="16"/>
                <w:szCs w:val="16"/>
              </w:rPr>
            </w:pPr>
          </w:p>
        </w:tc>
      </w:tr>
      <w:tr w:rsidR="00D01F03" w:rsidRPr="00947790" w:rsidTr="00A53F94">
        <w:trPr>
          <w:cantSplit/>
          <w:trHeight w:val="1957"/>
        </w:trPr>
        <w:tc>
          <w:tcPr>
            <w:tcW w:w="10819" w:type="dxa"/>
            <w:gridSpan w:val="7"/>
          </w:tcPr>
          <w:p w:rsidR="00D01F03" w:rsidRDefault="00D01F03">
            <w:pPr>
              <w:keepLines/>
              <w:rPr>
                <w:szCs w:val="18"/>
              </w:rPr>
            </w:pPr>
            <w:r w:rsidRPr="00947790">
              <w:rPr>
                <w:b/>
                <w:bCs/>
                <w:szCs w:val="12"/>
              </w:rPr>
              <w:t>Please describe what actions have been taken to address safety risks and what will be done to prevent reoccurrence of the incident:</w:t>
            </w:r>
            <w:r w:rsidRPr="00947790">
              <w:rPr>
                <w:b/>
                <w:bCs/>
              </w:rPr>
              <w:t xml:space="preserve"> </w:t>
            </w:r>
            <w:r w:rsidR="00D67220" w:rsidRPr="00947790">
              <w:rPr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51CA3" w:rsidRPr="00947790">
              <w:rPr>
                <w:szCs w:val="18"/>
              </w:rPr>
              <w:instrText xml:space="preserve"> FORMTEXT </w:instrText>
            </w:r>
            <w:r w:rsidR="00D67220" w:rsidRPr="00947790">
              <w:rPr>
                <w:szCs w:val="18"/>
              </w:rPr>
            </w:r>
            <w:r w:rsidR="00D67220" w:rsidRPr="00947790">
              <w:rPr>
                <w:szCs w:val="18"/>
              </w:rPr>
              <w:fldChar w:fldCharType="separate"/>
            </w:r>
            <w:r w:rsidR="00251CA3" w:rsidRPr="00947790">
              <w:rPr>
                <w:rFonts w:ascii="Verdana" w:hAnsi="Verdana"/>
                <w:noProof/>
                <w:szCs w:val="18"/>
              </w:rPr>
              <w:t> </w:t>
            </w:r>
            <w:r w:rsidR="00251CA3" w:rsidRPr="00947790">
              <w:rPr>
                <w:rFonts w:ascii="Verdana" w:hAnsi="Verdana"/>
                <w:noProof/>
                <w:szCs w:val="18"/>
              </w:rPr>
              <w:t> </w:t>
            </w:r>
            <w:r w:rsidR="00251CA3" w:rsidRPr="00947790">
              <w:rPr>
                <w:rFonts w:ascii="Verdana" w:hAnsi="Verdana"/>
                <w:noProof/>
                <w:szCs w:val="18"/>
              </w:rPr>
              <w:t> </w:t>
            </w:r>
            <w:r w:rsidR="00251CA3" w:rsidRPr="00947790">
              <w:rPr>
                <w:rFonts w:ascii="Verdana" w:hAnsi="Verdana"/>
                <w:noProof/>
                <w:szCs w:val="18"/>
              </w:rPr>
              <w:t> </w:t>
            </w:r>
            <w:r w:rsidR="00251CA3" w:rsidRPr="00947790">
              <w:rPr>
                <w:rFonts w:ascii="Verdana" w:hAnsi="Verdana"/>
                <w:noProof/>
                <w:szCs w:val="18"/>
              </w:rPr>
              <w:t> </w:t>
            </w:r>
            <w:r w:rsidR="00D67220" w:rsidRPr="00947790">
              <w:rPr>
                <w:szCs w:val="18"/>
              </w:rPr>
              <w:fldChar w:fldCharType="end"/>
            </w:r>
          </w:p>
          <w:p w:rsidR="00665C15" w:rsidRDefault="00665C15">
            <w:pPr>
              <w:keepLines/>
              <w:rPr>
                <w:szCs w:val="18"/>
              </w:rPr>
            </w:pPr>
          </w:p>
          <w:p w:rsidR="00665C15" w:rsidRPr="00947790" w:rsidRDefault="00665C15">
            <w:pPr>
              <w:keepLines/>
            </w:pPr>
          </w:p>
        </w:tc>
      </w:tr>
      <w:tr w:rsidR="00D01F03" w:rsidRPr="00947790" w:rsidTr="00A53F94">
        <w:trPr>
          <w:cantSplit/>
        </w:trPr>
        <w:tc>
          <w:tcPr>
            <w:tcW w:w="10819" w:type="dxa"/>
            <w:gridSpan w:val="7"/>
            <w:vAlign w:val="center"/>
          </w:tcPr>
          <w:p w:rsidR="00D01F03" w:rsidRPr="00947790" w:rsidRDefault="00D01F03">
            <w:pPr>
              <w:keepLines/>
              <w:rPr>
                <w:bCs/>
                <w:sz w:val="2"/>
                <w:szCs w:val="2"/>
              </w:rPr>
            </w:pPr>
          </w:p>
        </w:tc>
      </w:tr>
      <w:tr w:rsidR="00D01F03" w:rsidRPr="00947790" w:rsidTr="00A53F94">
        <w:trPr>
          <w:cantSplit/>
        </w:trPr>
        <w:tc>
          <w:tcPr>
            <w:tcW w:w="3108" w:type="dxa"/>
            <w:gridSpan w:val="2"/>
            <w:vAlign w:val="center"/>
          </w:tcPr>
          <w:p w:rsidR="00D01F03" w:rsidRPr="00947790" w:rsidRDefault="00D01F03">
            <w:pPr>
              <w:keepLines/>
              <w:jc w:val="right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01F03" w:rsidRPr="00947790" w:rsidRDefault="00D01F03">
            <w:pPr>
              <w:keepLines/>
            </w:pPr>
          </w:p>
        </w:tc>
        <w:tc>
          <w:tcPr>
            <w:tcW w:w="2270" w:type="dxa"/>
            <w:gridSpan w:val="2"/>
            <w:vAlign w:val="center"/>
          </w:tcPr>
          <w:p w:rsidR="00D01F03" w:rsidRPr="00947790" w:rsidRDefault="00D01F03">
            <w:pPr>
              <w:keepLines/>
            </w:pPr>
          </w:p>
        </w:tc>
        <w:tc>
          <w:tcPr>
            <w:tcW w:w="2747" w:type="dxa"/>
            <w:vAlign w:val="center"/>
          </w:tcPr>
          <w:p w:rsidR="00D01F03" w:rsidRPr="00947790" w:rsidRDefault="00D01F03">
            <w:pPr>
              <w:keepLines/>
            </w:pPr>
          </w:p>
        </w:tc>
      </w:tr>
      <w:tr w:rsidR="00D01F03" w:rsidRPr="00947790" w:rsidTr="00A53F94">
        <w:trPr>
          <w:cantSplit/>
          <w:trHeight w:val="35"/>
        </w:trPr>
        <w:tc>
          <w:tcPr>
            <w:tcW w:w="10819" w:type="dxa"/>
            <w:gridSpan w:val="7"/>
            <w:vAlign w:val="center"/>
          </w:tcPr>
          <w:p w:rsidR="00D01F03" w:rsidRPr="00947790" w:rsidRDefault="00D01F03">
            <w:pPr>
              <w:keepLines/>
              <w:rPr>
                <w:bCs/>
                <w:sz w:val="2"/>
                <w:szCs w:val="2"/>
              </w:rPr>
            </w:pPr>
          </w:p>
        </w:tc>
      </w:tr>
    </w:tbl>
    <w:p w:rsidR="00D01F03" w:rsidRPr="00606AA9" w:rsidRDefault="00D01F03" w:rsidP="00606AA9">
      <w:pPr>
        <w:rPr>
          <w:sz w:val="6"/>
        </w:rPr>
      </w:pPr>
    </w:p>
    <w:sectPr w:rsidR="00D01F03" w:rsidRPr="00606AA9" w:rsidSect="00606AA9">
      <w:pgSz w:w="12240" w:h="20160" w:code="5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30" w:rsidRDefault="00F24C30">
      <w:r>
        <w:separator/>
      </w:r>
    </w:p>
  </w:endnote>
  <w:endnote w:type="continuationSeparator" w:id="0">
    <w:p w:rsidR="00F24C30" w:rsidRDefault="00F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30" w:rsidRDefault="00F24C30">
      <w:r>
        <w:separator/>
      </w:r>
    </w:p>
  </w:footnote>
  <w:footnote w:type="continuationSeparator" w:id="0">
    <w:p w:rsidR="00F24C30" w:rsidRDefault="00F2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58"/>
    <w:rsid w:val="00015431"/>
    <w:rsid w:val="00045D9F"/>
    <w:rsid w:val="00045F50"/>
    <w:rsid w:val="000565BB"/>
    <w:rsid w:val="000572FC"/>
    <w:rsid w:val="00060BCD"/>
    <w:rsid w:val="000710AE"/>
    <w:rsid w:val="00071E01"/>
    <w:rsid w:val="00073352"/>
    <w:rsid w:val="00075958"/>
    <w:rsid w:val="000B2D46"/>
    <w:rsid w:val="000D0135"/>
    <w:rsid w:val="0010756B"/>
    <w:rsid w:val="00120F66"/>
    <w:rsid w:val="00142E61"/>
    <w:rsid w:val="00164B2C"/>
    <w:rsid w:val="001676E0"/>
    <w:rsid w:val="00175865"/>
    <w:rsid w:val="001B519F"/>
    <w:rsid w:val="002030A8"/>
    <w:rsid w:val="00241B79"/>
    <w:rsid w:val="00251CA3"/>
    <w:rsid w:val="00252DB9"/>
    <w:rsid w:val="002A6C86"/>
    <w:rsid w:val="002C3F16"/>
    <w:rsid w:val="002E1112"/>
    <w:rsid w:val="00331866"/>
    <w:rsid w:val="00344FCA"/>
    <w:rsid w:val="003472C1"/>
    <w:rsid w:val="00356735"/>
    <w:rsid w:val="00382EF5"/>
    <w:rsid w:val="003B19D4"/>
    <w:rsid w:val="003D0641"/>
    <w:rsid w:val="003D7B33"/>
    <w:rsid w:val="003F512E"/>
    <w:rsid w:val="00401C1B"/>
    <w:rsid w:val="00446855"/>
    <w:rsid w:val="00473965"/>
    <w:rsid w:val="00475981"/>
    <w:rsid w:val="00491ED6"/>
    <w:rsid w:val="004C7359"/>
    <w:rsid w:val="004E17F7"/>
    <w:rsid w:val="004F6325"/>
    <w:rsid w:val="00500B4F"/>
    <w:rsid w:val="005102D2"/>
    <w:rsid w:val="00523C5F"/>
    <w:rsid w:val="00577691"/>
    <w:rsid w:val="005C49F2"/>
    <w:rsid w:val="005C790C"/>
    <w:rsid w:val="005D6FFD"/>
    <w:rsid w:val="005D7329"/>
    <w:rsid w:val="005E4E06"/>
    <w:rsid w:val="00604C83"/>
    <w:rsid w:val="00606AA9"/>
    <w:rsid w:val="00665C15"/>
    <w:rsid w:val="006712A1"/>
    <w:rsid w:val="00677685"/>
    <w:rsid w:val="006828F1"/>
    <w:rsid w:val="006A53C5"/>
    <w:rsid w:val="006B2AE7"/>
    <w:rsid w:val="006B683B"/>
    <w:rsid w:val="006E74AC"/>
    <w:rsid w:val="00725061"/>
    <w:rsid w:val="0074527D"/>
    <w:rsid w:val="00771330"/>
    <w:rsid w:val="007A21E3"/>
    <w:rsid w:val="007A4721"/>
    <w:rsid w:val="007D48A0"/>
    <w:rsid w:val="0080058C"/>
    <w:rsid w:val="008025C7"/>
    <w:rsid w:val="008136D3"/>
    <w:rsid w:val="00815F7F"/>
    <w:rsid w:val="008279F0"/>
    <w:rsid w:val="00833034"/>
    <w:rsid w:val="00850B32"/>
    <w:rsid w:val="00870C56"/>
    <w:rsid w:val="00876A92"/>
    <w:rsid w:val="008E6DE6"/>
    <w:rsid w:val="00904D61"/>
    <w:rsid w:val="00941C95"/>
    <w:rsid w:val="00943E99"/>
    <w:rsid w:val="00947790"/>
    <w:rsid w:val="009608D0"/>
    <w:rsid w:val="00965CCB"/>
    <w:rsid w:val="009A3222"/>
    <w:rsid w:val="009A6878"/>
    <w:rsid w:val="009C6E5B"/>
    <w:rsid w:val="009E641E"/>
    <w:rsid w:val="009F4B9D"/>
    <w:rsid w:val="00A15602"/>
    <w:rsid w:val="00A53F94"/>
    <w:rsid w:val="00A803D8"/>
    <w:rsid w:val="00A81FBA"/>
    <w:rsid w:val="00A8509F"/>
    <w:rsid w:val="00AC0291"/>
    <w:rsid w:val="00B07E68"/>
    <w:rsid w:val="00B27C1E"/>
    <w:rsid w:val="00B32636"/>
    <w:rsid w:val="00B32C50"/>
    <w:rsid w:val="00B46665"/>
    <w:rsid w:val="00B551BB"/>
    <w:rsid w:val="00B774E6"/>
    <w:rsid w:val="00B8165F"/>
    <w:rsid w:val="00B95FAF"/>
    <w:rsid w:val="00BC025A"/>
    <w:rsid w:val="00BF73F0"/>
    <w:rsid w:val="00C32333"/>
    <w:rsid w:val="00C652B1"/>
    <w:rsid w:val="00C765A7"/>
    <w:rsid w:val="00CC6C7F"/>
    <w:rsid w:val="00CC7D10"/>
    <w:rsid w:val="00CE082A"/>
    <w:rsid w:val="00CE0EBE"/>
    <w:rsid w:val="00D01F03"/>
    <w:rsid w:val="00D05F9C"/>
    <w:rsid w:val="00D3288E"/>
    <w:rsid w:val="00D32F39"/>
    <w:rsid w:val="00D67220"/>
    <w:rsid w:val="00D67D3E"/>
    <w:rsid w:val="00D72FDA"/>
    <w:rsid w:val="00D86DA2"/>
    <w:rsid w:val="00D90B93"/>
    <w:rsid w:val="00DB047A"/>
    <w:rsid w:val="00DB26D0"/>
    <w:rsid w:val="00DE52A4"/>
    <w:rsid w:val="00E064AB"/>
    <w:rsid w:val="00E360E0"/>
    <w:rsid w:val="00E541A0"/>
    <w:rsid w:val="00F218A4"/>
    <w:rsid w:val="00F24C30"/>
    <w:rsid w:val="00F37A94"/>
    <w:rsid w:val="00F451CD"/>
    <w:rsid w:val="00F64DE3"/>
    <w:rsid w:val="00F73728"/>
    <w:rsid w:val="00F76278"/>
    <w:rsid w:val="00F85245"/>
    <w:rsid w:val="00F90D60"/>
    <w:rsid w:val="00F94435"/>
    <w:rsid w:val="00FA23A3"/>
    <w:rsid w:val="00FB63C4"/>
    <w:rsid w:val="00FC6996"/>
    <w:rsid w:val="00FE0B51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C9A4D81"/>
  <w15:docId w15:val="{7177FB2E-5BD8-4B95-B657-A212E52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12"/>
    <w:rPr>
      <w:rFonts w:ascii="Arial" w:hAnsi="Arial" w:cs="Arial"/>
      <w:color w:val="00000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112"/>
    <w:pPr>
      <w:keepNext/>
      <w:spacing w:before="60" w:after="60"/>
      <w:outlineLvl w:val="0"/>
    </w:pPr>
    <w:rPr>
      <w:b/>
      <w:bCs/>
      <w:color w:val="auto"/>
      <w:sz w:val="3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112"/>
    <w:pPr>
      <w:keepNext/>
      <w:spacing w:before="60" w:after="60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112"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112"/>
    <w:pPr>
      <w:keepNext/>
      <w:spacing w:before="120" w:after="60"/>
      <w:outlineLvl w:val="3"/>
    </w:pPr>
    <w:rPr>
      <w:rFonts w:ascii="Times New Roman" w:hAnsi="Times New Roman" w:cs="Times New Roman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112"/>
    <w:pPr>
      <w:keepNext/>
      <w:outlineLvl w:val="4"/>
    </w:pPr>
    <w:rPr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1112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1112"/>
    <w:pPr>
      <w:keepNext/>
      <w:pageBreakBefore/>
      <w:outlineLvl w:val="6"/>
    </w:pPr>
    <w:rPr>
      <w:b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1112"/>
    <w:pPr>
      <w:keepNext/>
      <w:outlineLvl w:val="7"/>
    </w:pPr>
    <w:rPr>
      <w:rFonts w:ascii="Univers Condensed" w:hAnsi="Univers Condensed" w:cs="Times New Roman"/>
      <w:b/>
      <w:bCs/>
      <w:color w:val="auto"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1112"/>
    <w:pPr>
      <w:keepNext/>
      <w:spacing w:before="120" w:after="60"/>
      <w:outlineLvl w:val="8"/>
    </w:pPr>
    <w:rPr>
      <w:rFonts w:ascii="Univers Condensed" w:hAnsi="Univers Condensed" w:cs="Times New Roman"/>
      <w:b/>
      <w:bCs/>
      <w:color w:val="0000F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12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11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112"/>
    <w:rPr>
      <w:rFonts w:ascii="Cambria" w:eastAsia="Times New Roman" w:hAnsi="Cambria" w:cs="Times New Roman"/>
      <w:b/>
      <w:bCs/>
      <w:color w:val="000000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112"/>
    <w:rPr>
      <w:rFonts w:ascii="Calibri" w:eastAsia="Times New Roman" w:hAnsi="Calibri" w:cs="Times New Roman"/>
      <w:b/>
      <w:bCs/>
      <w:color w:val="000000"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11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112"/>
    <w:rPr>
      <w:rFonts w:ascii="Calibri" w:eastAsia="Times New Roman" w:hAnsi="Calibri" w:cs="Times New Roman"/>
      <w:b/>
      <w:bCs/>
      <w:color w:val="000000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112"/>
    <w:rPr>
      <w:rFonts w:ascii="Calibri" w:eastAsia="Times New Roman" w:hAnsi="Calibri" w:cs="Times New Roman"/>
      <w:color w:val="000000"/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112"/>
    <w:rPr>
      <w:rFonts w:ascii="Calibri" w:eastAsia="Times New Roman" w:hAnsi="Calibri" w:cs="Times New Roman"/>
      <w:i/>
      <w:iCs/>
      <w:color w:val="000000"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112"/>
    <w:rPr>
      <w:rFonts w:ascii="Cambria" w:eastAsia="Times New Roman" w:hAnsi="Cambria" w:cs="Times New Roman"/>
      <w:color w:val="00000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2E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12"/>
    <w:rPr>
      <w:rFonts w:ascii="Tahoma" w:hAnsi="Tahoma" w:cs="Tahoma"/>
      <w:color w:val="000000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2E1112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1112"/>
    <w:rPr>
      <w:rFonts w:ascii="Arial" w:hAnsi="Arial" w:cs="Arial"/>
      <w:color w:val="000000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2E1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12"/>
    <w:rPr>
      <w:rFonts w:ascii="Arial" w:hAnsi="Arial" w:cs="Arial"/>
      <w:color w:val="00000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ncident%20report%20form\Incident%20Report%20Form-electronic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 Form-electronic document</Template>
  <TotalTime>98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Workgroup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mmor1809</dc:creator>
  <cp:keywords/>
  <dc:description/>
  <cp:lastModifiedBy>Lindasusan Ulrich</cp:lastModifiedBy>
  <cp:revision>14</cp:revision>
  <cp:lastPrinted>2008-10-26T14:50:00Z</cp:lastPrinted>
  <dcterms:created xsi:type="dcterms:W3CDTF">2008-09-09T20:08:00Z</dcterms:created>
  <dcterms:modified xsi:type="dcterms:W3CDTF">2020-05-26T21:22:00Z</dcterms:modified>
</cp:coreProperties>
</file>